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7" w:rsidRPr="00BE12C2" w:rsidRDefault="00C53297" w:rsidP="002435A3">
      <w:pPr>
        <w:ind w:firstLineChars="1000" w:firstLine="31680"/>
        <w:rPr>
          <w:rFonts w:ascii="宋体" w:cs="宋体"/>
          <w:sz w:val="28"/>
          <w:szCs w:val="28"/>
        </w:rPr>
      </w:pPr>
      <w:r w:rsidRPr="00BE12C2">
        <w:rPr>
          <w:rFonts w:ascii="宋体" w:hAnsi="宋体"/>
          <w:b/>
          <w:bCs/>
          <w:sz w:val="28"/>
          <w:szCs w:val="28"/>
        </w:rPr>
        <w:t xml:space="preserve"> 4</w:t>
      </w:r>
      <w:r w:rsidRPr="00BE12C2">
        <w:rPr>
          <w:rFonts w:ascii="宋体" w:hAnsi="宋体" w:cs="宋体" w:hint="eastAsia"/>
          <w:b/>
          <w:bCs/>
          <w:sz w:val="28"/>
          <w:szCs w:val="28"/>
        </w:rPr>
        <w:t>月督导报告</w:t>
      </w:r>
    </w:p>
    <w:p w:rsidR="00C53297" w:rsidRPr="00BE12C2" w:rsidRDefault="00C53297">
      <w:pPr>
        <w:rPr>
          <w:rFonts w:ascii="宋体" w:cs="宋体"/>
          <w:sz w:val="28"/>
          <w:szCs w:val="28"/>
        </w:rPr>
      </w:pPr>
      <w:r w:rsidRPr="00BE12C2">
        <w:rPr>
          <w:rFonts w:ascii="宋体" w:hAnsi="宋体" w:cs="宋体" w:hint="eastAsia"/>
          <w:sz w:val="28"/>
          <w:szCs w:val="28"/>
        </w:rPr>
        <w:t>挂牌督导学校：</w:t>
      </w:r>
    </w:p>
    <w:p w:rsidR="00C53297" w:rsidRPr="00BE12C2" w:rsidRDefault="00C53297">
      <w:pPr>
        <w:ind w:firstLine="56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 w:hint="eastAsia"/>
          <w:sz w:val="28"/>
          <w:szCs w:val="28"/>
        </w:rPr>
        <w:t>江宁小学、江宁初中、百家湖小学、觅秀街小学、觅秀街中学</w:t>
      </w:r>
    </w:p>
    <w:p w:rsidR="00C53297" w:rsidRPr="00BE12C2" w:rsidRDefault="00C53297">
      <w:pPr>
        <w:numPr>
          <w:ilvl w:val="0"/>
          <w:numId w:val="1"/>
        </w:numPr>
        <w:rPr>
          <w:rFonts w:ascii="宋体" w:cs="宋体"/>
          <w:b/>
          <w:bCs/>
          <w:sz w:val="28"/>
          <w:szCs w:val="28"/>
        </w:rPr>
      </w:pPr>
      <w:r w:rsidRPr="00BE12C2">
        <w:rPr>
          <w:rFonts w:ascii="宋体" w:hAnsi="宋体" w:cs="宋体" w:hint="eastAsia"/>
          <w:b/>
          <w:bCs/>
          <w:sz w:val="28"/>
          <w:szCs w:val="28"/>
        </w:rPr>
        <w:t>基本情况</w:t>
      </w:r>
    </w:p>
    <w:p w:rsidR="00C53297" w:rsidRPr="00BE12C2" w:rsidRDefault="00C53297">
      <w:pPr>
        <w:ind w:firstLine="56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 w:hint="eastAsia"/>
          <w:sz w:val="28"/>
          <w:szCs w:val="28"/>
        </w:rPr>
        <w:t>按照江宁区教育督导室的要求，本人于</w:t>
      </w:r>
      <w:r w:rsidRPr="00BE12C2">
        <w:rPr>
          <w:rFonts w:ascii="宋体" w:hAnsi="宋体" w:cs="宋体"/>
          <w:sz w:val="28"/>
          <w:szCs w:val="28"/>
        </w:rPr>
        <w:t>2018</w:t>
      </w:r>
      <w:r w:rsidRPr="00BE12C2">
        <w:rPr>
          <w:rFonts w:ascii="宋体" w:hAnsi="宋体" w:cs="宋体" w:hint="eastAsia"/>
          <w:sz w:val="28"/>
          <w:szCs w:val="28"/>
        </w:rPr>
        <w:t>年</w:t>
      </w:r>
      <w:r w:rsidRPr="00BE12C2">
        <w:rPr>
          <w:rFonts w:ascii="宋体" w:hAnsi="宋体" w:cs="宋体"/>
          <w:sz w:val="28"/>
          <w:szCs w:val="28"/>
        </w:rPr>
        <w:t>4</w:t>
      </w:r>
      <w:r w:rsidRPr="00BE12C2">
        <w:rPr>
          <w:rFonts w:ascii="宋体" w:hAnsi="宋体" w:cs="宋体" w:hint="eastAsia"/>
          <w:sz w:val="28"/>
          <w:szCs w:val="28"/>
        </w:rPr>
        <w:t>月分别对第</w:t>
      </w:r>
      <w:r w:rsidRPr="00BE12C2">
        <w:rPr>
          <w:rFonts w:ascii="宋体" w:hAnsi="宋体" w:cs="宋体"/>
          <w:sz w:val="28"/>
          <w:szCs w:val="28"/>
        </w:rPr>
        <w:t>7</w:t>
      </w:r>
      <w:r w:rsidRPr="00BE12C2">
        <w:rPr>
          <w:rFonts w:ascii="宋体" w:hAnsi="宋体" w:cs="宋体" w:hint="eastAsia"/>
          <w:sz w:val="28"/>
          <w:szCs w:val="28"/>
        </w:rPr>
        <w:t>责任区的</w:t>
      </w:r>
      <w:r w:rsidRPr="00BE12C2">
        <w:rPr>
          <w:rFonts w:ascii="宋体" w:hAnsi="宋体" w:cs="宋体"/>
          <w:sz w:val="28"/>
          <w:szCs w:val="28"/>
        </w:rPr>
        <w:t>5</w:t>
      </w:r>
      <w:r w:rsidRPr="00BE12C2">
        <w:rPr>
          <w:rFonts w:ascii="宋体" w:hAnsi="宋体" w:cs="宋体" w:hint="eastAsia"/>
          <w:sz w:val="28"/>
          <w:szCs w:val="28"/>
        </w:rPr>
        <w:t>所学校进行了挂牌督导，主题为“江宁区中小学心理健康教育标准化建设专项督导”。</w:t>
      </w:r>
    </w:p>
    <w:p w:rsidR="00C53297" w:rsidRPr="00BE12C2" w:rsidRDefault="00C53297">
      <w:pPr>
        <w:numPr>
          <w:ilvl w:val="0"/>
          <w:numId w:val="1"/>
        </w:numPr>
        <w:rPr>
          <w:rFonts w:ascii="宋体" w:cs="宋体"/>
          <w:b/>
          <w:bCs/>
          <w:sz w:val="28"/>
          <w:szCs w:val="28"/>
        </w:rPr>
      </w:pPr>
      <w:r w:rsidRPr="00BE12C2">
        <w:rPr>
          <w:rFonts w:ascii="宋体" w:hAnsi="宋体" w:cs="宋体" w:hint="eastAsia"/>
          <w:b/>
          <w:bCs/>
          <w:sz w:val="28"/>
          <w:szCs w:val="28"/>
        </w:rPr>
        <w:t>督导方式</w:t>
      </w:r>
    </w:p>
    <w:p w:rsidR="00C53297" w:rsidRPr="00BE12C2" w:rsidRDefault="00C53297">
      <w:pPr>
        <w:ind w:left="56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/>
          <w:sz w:val="28"/>
          <w:szCs w:val="28"/>
        </w:rPr>
        <w:t xml:space="preserve">1 </w:t>
      </w:r>
      <w:r w:rsidRPr="00BE12C2">
        <w:rPr>
          <w:rFonts w:ascii="宋体" w:hAnsi="宋体" w:cs="宋体" w:hint="eastAsia"/>
          <w:sz w:val="28"/>
          <w:szCs w:val="28"/>
        </w:rPr>
        <w:t>实地查看学校心理辅导室，准确核查评估表中所填的数据；</w:t>
      </w:r>
    </w:p>
    <w:p w:rsidR="00C53297" w:rsidRPr="00BE12C2" w:rsidRDefault="00C53297">
      <w:pPr>
        <w:ind w:left="56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/>
          <w:sz w:val="28"/>
          <w:szCs w:val="28"/>
        </w:rPr>
        <w:t xml:space="preserve">2 </w:t>
      </w:r>
      <w:r w:rsidRPr="00BE12C2">
        <w:rPr>
          <w:rFonts w:ascii="宋体" w:hAnsi="宋体" w:cs="宋体" w:hint="eastAsia"/>
          <w:sz w:val="28"/>
          <w:szCs w:val="28"/>
        </w:rPr>
        <w:t>与学校分管心理健康教育的领导与负责心育的教师交流，了解学校心理健康教育开展情况。</w:t>
      </w:r>
    </w:p>
    <w:p w:rsidR="00C53297" w:rsidRPr="00BE12C2" w:rsidRDefault="00C53297">
      <w:pPr>
        <w:ind w:left="56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/>
          <w:sz w:val="28"/>
          <w:szCs w:val="28"/>
        </w:rPr>
        <w:t xml:space="preserve">3  </w:t>
      </w:r>
      <w:r w:rsidRPr="00BE12C2">
        <w:rPr>
          <w:rFonts w:ascii="宋体" w:hAnsi="宋体" w:cs="宋体" w:hint="eastAsia"/>
          <w:sz w:val="28"/>
          <w:szCs w:val="28"/>
        </w:rPr>
        <w:t>检查、收集学校心育课程开设情况资料。</w:t>
      </w:r>
    </w:p>
    <w:p w:rsidR="00C53297" w:rsidRPr="00BE12C2" w:rsidRDefault="00C53297">
      <w:pPr>
        <w:rPr>
          <w:rFonts w:ascii="宋体" w:cs="宋体"/>
          <w:b/>
          <w:bCs/>
          <w:sz w:val="28"/>
          <w:szCs w:val="28"/>
        </w:rPr>
      </w:pPr>
      <w:r w:rsidRPr="00BE12C2">
        <w:rPr>
          <w:rFonts w:ascii="宋体" w:hAnsi="宋体" w:cs="宋体" w:hint="eastAsia"/>
          <w:b/>
          <w:bCs/>
          <w:sz w:val="28"/>
          <w:szCs w:val="28"/>
        </w:rPr>
        <w:t>三、</w:t>
      </w:r>
      <w:r w:rsidRPr="00BE12C2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BE12C2">
        <w:rPr>
          <w:rFonts w:ascii="宋体" w:hAnsi="宋体" w:cs="宋体" w:hint="eastAsia"/>
          <w:b/>
          <w:bCs/>
          <w:sz w:val="28"/>
          <w:szCs w:val="28"/>
        </w:rPr>
        <w:t>学校主要做法及成绩</w:t>
      </w:r>
    </w:p>
    <w:p w:rsidR="00C53297" w:rsidRPr="00BE12C2" w:rsidRDefault="00C53297">
      <w:pPr>
        <w:rPr>
          <w:rFonts w:ascii="宋体" w:cs="宋体"/>
          <w:sz w:val="28"/>
          <w:szCs w:val="28"/>
        </w:rPr>
      </w:pPr>
      <w:r w:rsidRPr="00BE12C2">
        <w:rPr>
          <w:rFonts w:ascii="宋体" w:hAnsi="宋体" w:cs="宋体"/>
          <w:sz w:val="28"/>
          <w:szCs w:val="28"/>
        </w:rPr>
        <w:t xml:space="preserve">    </w:t>
      </w:r>
      <w:r w:rsidRPr="00BE12C2">
        <w:rPr>
          <w:rFonts w:ascii="宋体" w:hAnsi="宋体" w:cs="宋体" w:hint="eastAsia"/>
          <w:sz w:val="28"/>
          <w:szCs w:val="28"/>
        </w:rPr>
        <w:t>四所学校都非常重视心理建教育活动（觅秀街小学正在酝酿建设中）。心理健康教育中心的位置选择合适，适宜开展心育活动。两所学校的的面积超过</w:t>
      </w:r>
      <w:r w:rsidRPr="00BE12C2">
        <w:rPr>
          <w:rFonts w:ascii="宋体" w:hAnsi="宋体" w:cs="宋体"/>
          <w:sz w:val="28"/>
          <w:szCs w:val="28"/>
        </w:rPr>
        <w:t>48</w:t>
      </w:r>
      <w:r w:rsidRPr="00BE12C2">
        <w:rPr>
          <w:rFonts w:ascii="宋体" w:hAnsi="宋体" w:cs="宋体" w:hint="eastAsia"/>
          <w:sz w:val="28"/>
          <w:szCs w:val="28"/>
        </w:rPr>
        <w:t>平米，安排的个辅室、团辅室、情绪悦纳室、教师办公室，里面的设施设备齐全，摆放符合要求。安排了专兼职的心育教师。专兼职教师工作热情很高，积极想把学校的心育工作做好，提升心育水平。心育辅导中心都精心布置，营造氛围，张贴了开放时间、教师值班表、管理规定和岗位职责等。学校都能提供心育活动方案、团辅教案教材书籍和记录证明。</w:t>
      </w:r>
    </w:p>
    <w:p w:rsidR="00C53297" w:rsidRPr="00BE12C2" w:rsidRDefault="00C53297">
      <w:pPr>
        <w:rPr>
          <w:rFonts w:ascii="宋体" w:cs="宋体"/>
          <w:b/>
          <w:bCs/>
          <w:sz w:val="28"/>
          <w:szCs w:val="28"/>
        </w:rPr>
      </w:pPr>
      <w:r w:rsidRPr="00BE12C2">
        <w:rPr>
          <w:rFonts w:ascii="宋体" w:hAnsi="宋体" w:cs="宋体" w:hint="eastAsia"/>
          <w:b/>
          <w:bCs/>
          <w:sz w:val="28"/>
          <w:szCs w:val="28"/>
        </w:rPr>
        <w:t>四、学校亮点</w:t>
      </w:r>
    </w:p>
    <w:p w:rsidR="00C53297" w:rsidRPr="00BE12C2" w:rsidRDefault="00C53297" w:rsidP="002435A3">
      <w:pPr>
        <w:ind w:firstLineChars="200" w:firstLine="3168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 w:hint="eastAsia"/>
          <w:sz w:val="28"/>
          <w:szCs w:val="28"/>
        </w:rPr>
        <w:t>百家湖小学、觅秀街中学、江宁小学在积极准备谋划提档升级。百家湖小学主要问题是面积不够，软件做的很好教师办公室、个辅室、团辅室、情绪悦纳室各自独立。学校正积极努力调整地方。</w:t>
      </w:r>
    </w:p>
    <w:p w:rsidR="00C53297" w:rsidRPr="00BE12C2" w:rsidRDefault="00C53297" w:rsidP="002435A3">
      <w:pPr>
        <w:ind w:firstLineChars="200" w:firstLine="3168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/>
          <w:sz w:val="28"/>
          <w:szCs w:val="28"/>
        </w:rPr>
        <w:t>4</w:t>
      </w:r>
      <w:r w:rsidRPr="00BE12C2">
        <w:rPr>
          <w:rFonts w:ascii="宋体" w:hAnsi="宋体" w:cs="宋体" w:hint="eastAsia"/>
          <w:sz w:val="28"/>
          <w:szCs w:val="28"/>
        </w:rPr>
        <w:t>所学校</w:t>
      </w:r>
      <w:r>
        <w:rPr>
          <w:rFonts w:ascii="宋体" w:hAnsi="宋体" w:cs="宋体" w:hint="eastAsia"/>
          <w:sz w:val="28"/>
          <w:szCs w:val="28"/>
        </w:rPr>
        <w:t>结合学校特点</w:t>
      </w:r>
      <w:r w:rsidRPr="00BE12C2">
        <w:rPr>
          <w:rFonts w:ascii="宋体" w:hAnsi="宋体" w:cs="宋体" w:hint="eastAsia"/>
          <w:sz w:val="28"/>
          <w:szCs w:val="28"/>
        </w:rPr>
        <w:t>积极编写了校本教材，教师的团辅教案资料丰富详实。</w:t>
      </w:r>
    </w:p>
    <w:p w:rsidR="00C53297" w:rsidRPr="00BE12C2" w:rsidRDefault="00C53297">
      <w:pPr>
        <w:rPr>
          <w:rFonts w:ascii="宋体" w:cs="宋体"/>
          <w:sz w:val="28"/>
          <w:szCs w:val="28"/>
        </w:rPr>
      </w:pPr>
      <w:r w:rsidRPr="00BE12C2">
        <w:rPr>
          <w:rFonts w:ascii="宋体" w:hAnsi="宋体" w:cs="宋体"/>
          <w:sz w:val="28"/>
          <w:szCs w:val="28"/>
        </w:rPr>
        <w:t xml:space="preserve">    </w:t>
      </w:r>
      <w:r w:rsidRPr="00BE12C2">
        <w:rPr>
          <w:rFonts w:ascii="宋体" w:hAnsi="宋体" w:cs="宋体" w:hint="eastAsia"/>
          <w:sz w:val="28"/>
          <w:szCs w:val="28"/>
        </w:rPr>
        <w:t>觅秀街中学的心理健康辅导中心位置安排得好，教师办公室、个辅室、团辅室、情绪悦纳室各自独立，互不干扰。</w:t>
      </w:r>
    </w:p>
    <w:p w:rsidR="00C53297" w:rsidRPr="00BE12C2" w:rsidRDefault="00C53297">
      <w:pPr>
        <w:rPr>
          <w:rFonts w:ascii="宋体" w:cs="宋体"/>
          <w:b/>
          <w:bCs/>
          <w:sz w:val="28"/>
          <w:szCs w:val="28"/>
        </w:rPr>
      </w:pPr>
      <w:r w:rsidRPr="00BE12C2">
        <w:rPr>
          <w:rFonts w:ascii="宋体" w:hAnsi="宋体" w:cs="宋体" w:hint="eastAsia"/>
          <w:b/>
          <w:bCs/>
          <w:sz w:val="28"/>
          <w:szCs w:val="28"/>
        </w:rPr>
        <w:t>五、学校存在的问题与不足：</w:t>
      </w:r>
    </w:p>
    <w:p w:rsidR="00C53297" w:rsidRPr="00BE12C2" w:rsidRDefault="00C53297">
      <w:pPr>
        <w:ind w:firstLine="560"/>
        <w:rPr>
          <w:rFonts w:ascii="宋体" w:cs="宋体"/>
          <w:sz w:val="28"/>
          <w:szCs w:val="28"/>
        </w:rPr>
      </w:pPr>
      <w:r w:rsidRPr="00BE12C2">
        <w:rPr>
          <w:rFonts w:ascii="宋体" w:hAnsi="宋体" w:cs="宋体" w:hint="eastAsia"/>
          <w:sz w:val="28"/>
          <w:szCs w:val="28"/>
        </w:rPr>
        <w:t>觅秀街小学</w:t>
      </w:r>
      <w:r>
        <w:rPr>
          <w:rFonts w:ascii="宋体" w:hAnsi="宋体" w:cs="宋体" w:hint="eastAsia"/>
          <w:sz w:val="28"/>
          <w:szCs w:val="28"/>
        </w:rPr>
        <w:t>没有心理健康教育中心，</w:t>
      </w:r>
      <w:r w:rsidRPr="00BE12C2">
        <w:rPr>
          <w:rFonts w:ascii="宋体" w:hAnsi="宋体" w:cs="宋体" w:hint="eastAsia"/>
          <w:sz w:val="28"/>
          <w:szCs w:val="28"/>
        </w:rPr>
        <w:t>正在积极酝酿高标准筹建；百家湖小学心理健康中心因校舍紧张，面积不足，正在努力改变；江宁中学等学校相关的书籍要充实和更换，要适合中学生阅读。</w:t>
      </w:r>
    </w:p>
    <w:p w:rsidR="00C53297" w:rsidRPr="00BE12C2" w:rsidRDefault="00C53297">
      <w:pPr>
        <w:rPr>
          <w:rFonts w:ascii="宋体"/>
          <w:sz w:val="28"/>
          <w:szCs w:val="28"/>
        </w:rPr>
      </w:pPr>
    </w:p>
    <w:p w:rsidR="00C53297" w:rsidRPr="00BE12C2" w:rsidRDefault="00C53297">
      <w:pPr>
        <w:rPr>
          <w:rFonts w:ascii="宋体"/>
          <w:sz w:val="28"/>
          <w:szCs w:val="28"/>
        </w:rPr>
      </w:pPr>
    </w:p>
    <w:p w:rsidR="00C53297" w:rsidRPr="00BE12C2" w:rsidRDefault="00C53297">
      <w:pPr>
        <w:rPr>
          <w:rFonts w:ascii="宋体"/>
          <w:sz w:val="28"/>
          <w:szCs w:val="28"/>
        </w:rPr>
      </w:pPr>
    </w:p>
    <w:p w:rsidR="00C53297" w:rsidRDefault="00C53297" w:rsidP="00383AA8">
      <w:pPr>
        <w:ind w:left="31680" w:hangingChars="2400" w:firstLine="31680"/>
        <w:rPr>
          <w:rFonts w:ascii="宋体" w:cs="宋体"/>
          <w:sz w:val="28"/>
          <w:szCs w:val="28"/>
        </w:rPr>
      </w:pPr>
      <w:r w:rsidRPr="00BE12C2">
        <w:rPr>
          <w:rFonts w:ascii="宋体" w:hAnsi="宋体"/>
          <w:sz w:val="28"/>
          <w:szCs w:val="28"/>
        </w:rPr>
        <w:t xml:space="preserve">                                                </w:t>
      </w:r>
      <w:r w:rsidRPr="00BE12C2">
        <w:rPr>
          <w:rFonts w:ascii="宋体" w:hAnsi="宋体" w:cs="宋体"/>
          <w:sz w:val="28"/>
          <w:szCs w:val="28"/>
        </w:rPr>
        <w:t xml:space="preserve">            2018</w:t>
      </w:r>
      <w:r w:rsidRPr="00BE12C2">
        <w:rPr>
          <w:rFonts w:ascii="宋体" w:hAnsi="宋体" w:cs="宋体" w:hint="eastAsia"/>
          <w:sz w:val="28"/>
          <w:szCs w:val="28"/>
        </w:rPr>
        <w:t>年</w:t>
      </w:r>
      <w:r w:rsidRPr="00BE12C2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</w:p>
    <w:sectPr w:rsidR="00C53297" w:rsidSect="00714658">
      <w:pgSz w:w="11906" w:h="16838"/>
      <w:pgMar w:top="1440" w:right="1800" w:bottom="1440" w:left="197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C7B7"/>
    <w:multiLevelType w:val="singleLevel"/>
    <w:tmpl w:val="4629C7B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94F52"/>
    <w:rsid w:val="00172A27"/>
    <w:rsid w:val="001A49EB"/>
    <w:rsid w:val="002435A3"/>
    <w:rsid w:val="002C7E83"/>
    <w:rsid w:val="00351AB6"/>
    <w:rsid w:val="00383AA8"/>
    <w:rsid w:val="003D7268"/>
    <w:rsid w:val="00703234"/>
    <w:rsid w:val="00714658"/>
    <w:rsid w:val="00714726"/>
    <w:rsid w:val="0073168C"/>
    <w:rsid w:val="007E4DF9"/>
    <w:rsid w:val="008945BB"/>
    <w:rsid w:val="008B3D51"/>
    <w:rsid w:val="008C17A3"/>
    <w:rsid w:val="00946924"/>
    <w:rsid w:val="009A3168"/>
    <w:rsid w:val="00BE12C2"/>
    <w:rsid w:val="00C53297"/>
    <w:rsid w:val="00C805CE"/>
    <w:rsid w:val="00E03A24"/>
    <w:rsid w:val="00F9136F"/>
    <w:rsid w:val="00FB1656"/>
    <w:rsid w:val="05740B5C"/>
    <w:rsid w:val="4D1E5DFC"/>
    <w:rsid w:val="67687ABA"/>
    <w:rsid w:val="6FB6501E"/>
    <w:rsid w:val="6FFE4279"/>
    <w:rsid w:val="74540D75"/>
    <w:rsid w:val="75D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5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122</Words>
  <Characters>696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11</cp:revision>
  <dcterms:created xsi:type="dcterms:W3CDTF">2014-10-29T12:08:00Z</dcterms:created>
  <dcterms:modified xsi:type="dcterms:W3CDTF">2018-05-27T09:01:00Z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